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6E04" w14:textId="6C2DEBDE" w:rsidR="00550BB5" w:rsidRPr="00190D81" w:rsidRDefault="00190D81" w:rsidP="00D309CE">
      <w:pPr>
        <w:pStyle w:val="Name"/>
        <w:rPr>
          <w:rFonts w:cs="Arial"/>
          <w:b w:val="0"/>
          <w:color w:val="FF0000"/>
          <w:sz w:val="22"/>
          <w:szCs w:val="22"/>
        </w:rPr>
      </w:pPr>
      <w:r>
        <w:rPr>
          <w:rFonts w:cs="Arial"/>
          <w:b w:val="0"/>
          <w:color w:val="FF0000"/>
          <w:sz w:val="22"/>
          <w:szCs w:val="22"/>
        </w:rPr>
        <w:br/>
      </w:r>
      <w:r w:rsidR="00F80861" w:rsidRPr="00190D81">
        <w:rPr>
          <w:rFonts w:cs="Arial"/>
          <w:b w:val="0"/>
          <w:color w:val="FF0000"/>
          <w:sz w:val="22"/>
          <w:szCs w:val="22"/>
        </w:rPr>
        <w:t>Can be tailored for snail mail or e-mail</w:t>
      </w:r>
      <w:r w:rsidRPr="00190D81">
        <w:rPr>
          <w:rFonts w:cs="Arial"/>
          <w:b w:val="0"/>
          <w:color w:val="FF0000"/>
          <w:sz w:val="22"/>
          <w:szCs w:val="22"/>
        </w:rPr>
        <w:t xml:space="preserve">, </w:t>
      </w:r>
      <w:r w:rsidR="00E300B5" w:rsidRPr="00190D81">
        <w:rPr>
          <w:rFonts w:cs="Arial"/>
          <w:b w:val="0"/>
          <w:color w:val="FF0000"/>
          <w:sz w:val="22"/>
          <w:szCs w:val="22"/>
        </w:rPr>
        <w:t>IRB approval required</w:t>
      </w:r>
    </w:p>
    <w:p w14:paraId="3DCC5D87" w14:textId="38BEA38D" w:rsidR="00D309CE" w:rsidRPr="003A60FA" w:rsidRDefault="00D309CE" w:rsidP="00D309CE">
      <w:pPr>
        <w:pStyle w:val="Name"/>
        <w:rPr>
          <w:rFonts w:cs="Arial"/>
          <w:b w:val="0"/>
          <w:color w:val="auto"/>
          <w:sz w:val="22"/>
          <w:szCs w:val="22"/>
        </w:rPr>
      </w:pPr>
      <w:bookmarkStart w:id="0" w:name="_GoBack"/>
      <w:bookmarkEnd w:id="0"/>
      <w:r w:rsidRPr="003A60FA">
        <w:rPr>
          <w:rFonts w:cs="Arial"/>
          <w:b w:val="0"/>
          <w:color w:val="auto"/>
          <w:sz w:val="22"/>
          <w:szCs w:val="22"/>
        </w:rPr>
        <w:t>First Last, M.D.</w:t>
      </w:r>
    </w:p>
    <w:p w14:paraId="642CE838" w14:textId="77777777" w:rsidR="00913332" w:rsidRPr="003A60FA" w:rsidRDefault="00913332" w:rsidP="00913332">
      <w:pPr>
        <w:pStyle w:val="Titledetail"/>
        <w:rPr>
          <w:rFonts w:cs="Arial"/>
          <w:color w:val="auto"/>
          <w:sz w:val="22"/>
          <w:szCs w:val="22"/>
        </w:rPr>
      </w:pPr>
      <w:r w:rsidRPr="003A60FA">
        <w:rPr>
          <w:rFonts w:cs="Arial"/>
          <w:color w:val="auto"/>
          <w:sz w:val="22"/>
          <w:szCs w:val="22"/>
        </w:rPr>
        <w:t>Title</w:t>
      </w:r>
      <w:r w:rsidRPr="003A60FA">
        <w:rPr>
          <w:rFonts w:cs="Arial"/>
          <w:color w:val="auto"/>
          <w:sz w:val="22"/>
          <w:szCs w:val="22"/>
        </w:rPr>
        <w:br/>
        <w:t>Institution Name</w:t>
      </w:r>
      <w:r w:rsidRPr="003A60FA">
        <w:rPr>
          <w:rFonts w:cs="Arial"/>
          <w:color w:val="auto"/>
          <w:sz w:val="22"/>
          <w:szCs w:val="22"/>
        </w:rPr>
        <w:br/>
        <w:t>Address</w:t>
      </w:r>
    </w:p>
    <w:p w14:paraId="29D5A6EE" w14:textId="77777777" w:rsidR="007F5847" w:rsidRPr="003A60FA" w:rsidRDefault="00913332" w:rsidP="00AF5704">
      <w:pPr>
        <w:pStyle w:val="Titledetail"/>
        <w:rPr>
          <w:rFonts w:cs="Arial"/>
          <w:color w:val="auto"/>
          <w:sz w:val="22"/>
          <w:szCs w:val="22"/>
        </w:rPr>
      </w:pPr>
      <w:r w:rsidRPr="003A60FA">
        <w:rPr>
          <w:rFonts w:cs="Arial"/>
          <w:color w:val="auto"/>
          <w:sz w:val="22"/>
          <w:szCs w:val="22"/>
        </w:rPr>
        <w:t>City, State Zip</w:t>
      </w:r>
      <w:r w:rsidR="00D309CE" w:rsidRPr="003A60FA">
        <w:rPr>
          <w:rFonts w:cs="Arial"/>
          <w:color w:val="auto"/>
          <w:sz w:val="22"/>
          <w:szCs w:val="22"/>
        </w:rPr>
        <w:br/>
      </w:r>
    </w:p>
    <w:p w14:paraId="0471B23C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Date</w:t>
      </w:r>
    </w:p>
    <w:p w14:paraId="18CF5D00" w14:textId="77777777" w:rsidR="00C55970" w:rsidRPr="003A60FA" w:rsidRDefault="00C55970" w:rsidP="00C55970">
      <w:pPr>
        <w:rPr>
          <w:rFonts w:cs="Arial"/>
          <w:sz w:val="22"/>
          <w:szCs w:val="22"/>
        </w:rPr>
      </w:pPr>
    </w:p>
    <w:p w14:paraId="662F7B20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Name</w:t>
      </w:r>
    </w:p>
    <w:p w14:paraId="46936852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Company Name</w:t>
      </w:r>
    </w:p>
    <w:p w14:paraId="2015E8A2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Address</w:t>
      </w:r>
    </w:p>
    <w:p w14:paraId="038A5656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City</w:t>
      </w:r>
    </w:p>
    <w:p w14:paraId="6D1EDFA8" w14:textId="77777777" w:rsidR="00C55970" w:rsidRPr="003A60FA" w:rsidRDefault="00C55970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State Zip</w:t>
      </w:r>
    </w:p>
    <w:p w14:paraId="547715A2" w14:textId="77777777" w:rsidR="00C55970" w:rsidRPr="003A60FA" w:rsidRDefault="00C55970" w:rsidP="00C55970">
      <w:pPr>
        <w:rPr>
          <w:rFonts w:cs="Arial"/>
          <w:sz w:val="22"/>
          <w:szCs w:val="22"/>
        </w:rPr>
      </w:pPr>
    </w:p>
    <w:p w14:paraId="7785CD60" w14:textId="77777777" w:rsidR="00C55970" w:rsidRPr="003A60FA" w:rsidRDefault="00F80861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Dear Dr. __________________________</w:t>
      </w:r>
    </w:p>
    <w:p w14:paraId="6324E0CC" w14:textId="77777777" w:rsidR="00F80861" w:rsidRPr="003A60FA" w:rsidRDefault="00F80861" w:rsidP="00C55970">
      <w:pPr>
        <w:rPr>
          <w:rFonts w:cs="Arial"/>
          <w:sz w:val="22"/>
          <w:szCs w:val="22"/>
        </w:rPr>
      </w:pPr>
    </w:p>
    <w:p w14:paraId="18D0D4F1" w14:textId="77777777" w:rsidR="00F80861" w:rsidRPr="003A60FA" w:rsidRDefault="00F80861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 xml:space="preserve">We are currently conducting a clinical research study in patients with </w:t>
      </w:r>
      <w:r w:rsidR="00913332" w:rsidRPr="003A60FA">
        <w:rPr>
          <w:rFonts w:cs="Arial"/>
          <w:sz w:val="22"/>
          <w:szCs w:val="22"/>
        </w:rPr>
        <w:t xml:space="preserve">type 2 diabetes and cardiovascular disease. This study, [INSERT STUDY NAME IF APPLICABLE], is evaluating the effectiveness of [INSERT DRUG OR DEVICE NAME] in preventing cardiovascular events by lowering blood sugar in subjects with type 2 diabetes who have had recent hospitalization for a coronary event. </w:t>
      </w:r>
    </w:p>
    <w:p w14:paraId="1E85EB6F" w14:textId="77777777" w:rsidR="00913332" w:rsidRPr="003A60FA" w:rsidRDefault="00913332" w:rsidP="00C55970">
      <w:pPr>
        <w:rPr>
          <w:rFonts w:cs="Arial"/>
          <w:sz w:val="22"/>
          <w:szCs w:val="22"/>
        </w:rPr>
      </w:pPr>
    </w:p>
    <w:p w14:paraId="12A5B88D" w14:textId="77777777" w:rsidR="00913332" w:rsidRPr="003A60FA" w:rsidRDefault="00913332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 xml:space="preserve">The [STUDY NAME] is a randomized, double-blind trial, being conducted in 40 countries world-wide and is expected to enroll 6,000 subjects. The study medication or placebo is administered as an injection once daily. Participation in the trial will last a minimum of 14 months and a maximum of 48 months depending on when a subject enrolls. </w:t>
      </w:r>
    </w:p>
    <w:p w14:paraId="7AA5A7AD" w14:textId="77777777" w:rsidR="00913332" w:rsidRPr="003A60FA" w:rsidRDefault="00913332" w:rsidP="00C55970">
      <w:pPr>
        <w:rPr>
          <w:rFonts w:cs="Arial"/>
          <w:sz w:val="22"/>
          <w:szCs w:val="22"/>
        </w:rPr>
      </w:pPr>
    </w:p>
    <w:p w14:paraId="401E895D" w14:textId="77777777" w:rsidR="00913332" w:rsidRPr="003A60FA" w:rsidRDefault="00913332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I am a [PRINCIPAL INVESTIGATOR, STUDY NURSE, STUDY COORDINATOR] for the [STUDY NAME] here in [INSERT LOCAL AREA] and would greatly appreciate your assistance as we recruit subjects. I have enclosed inclusion/exclusion information for the study and ask that if you have any potential patients for the [STUDY NAME] trial to please call or e-mail me at your earliest convenience. My [INSERT CONTACT DETAILS]</w:t>
      </w:r>
      <w:r w:rsidR="00AF5704" w:rsidRPr="003A60FA">
        <w:rPr>
          <w:rFonts w:cs="Arial"/>
          <w:sz w:val="22"/>
          <w:szCs w:val="22"/>
        </w:rPr>
        <w:t xml:space="preserve">. Please be assured that if your patients should qualify for [STUDY NAME], I will maintain regular contact with you about their progress. </w:t>
      </w:r>
    </w:p>
    <w:p w14:paraId="6E8895D1" w14:textId="77777777" w:rsidR="00AF5704" w:rsidRPr="003A60FA" w:rsidRDefault="00AF5704" w:rsidP="00C55970">
      <w:pPr>
        <w:rPr>
          <w:rFonts w:cs="Arial"/>
          <w:sz w:val="22"/>
          <w:szCs w:val="22"/>
        </w:rPr>
      </w:pPr>
    </w:p>
    <w:p w14:paraId="08E85563" w14:textId="77777777" w:rsidR="00AF5704" w:rsidRPr="003A60FA" w:rsidRDefault="00AF5704" w:rsidP="00C55970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 xml:space="preserve">Thank you for considering lending your support to the [STUDY NAME] study. I look forward to hearing from you. </w:t>
      </w:r>
    </w:p>
    <w:p w14:paraId="54205E27" w14:textId="77777777" w:rsidR="00F80861" w:rsidRPr="003A60FA" w:rsidRDefault="00F80861" w:rsidP="00C559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sz w:val="22"/>
          <w:szCs w:val="22"/>
        </w:rPr>
      </w:pPr>
    </w:p>
    <w:p w14:paraId="78C8D7EE" w14:textId="77777777" w:rsidR="00C55970" w:rsidRPr="003A60FA" w:rsidRDefault="00C55970" w:rsidP="00C559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Complimentary close,</w:t>
      </w:r>
    </w:p>
    <w:p w14:paraId="4C10B687" w14:textId="77777777" w:rsidR="00C55970" w:rsidRPr="003A60FA" w:rsidRDefault="00C55970" w:rsidP="00C559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Name of sender</w:t>
      </w:r>
    </w:p>
    <w:p w14:paraId="383736A1" w14:textId="77777777" w:rsidR="00C55970" w:rsidRPr="003A60FA" w:rsidRDefault="00C55970" w:rsidP="00C559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Title</w:t>
      </w:r>
    </w:p>
    <w:p w14:paraId="3937934F" w14:textId="77777777" w:rsidR="00C55970" w:rsidRPr="003A60FA" w:rsidRDefault="00C55970" w:rsidP="00C559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sz w:val="22"/>
          <w:szCs w:val="22"/>
        </w:rPr>
      </w:pPr>
    </w:p>
    <w:p w14:paraId="241B08DB" w14:textId="77777777" w:rsidR="00C96025" w:rsidRPr="003A60FA" w:rsidRDefault="00780D33" w:rsidP="00C96025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c</w:t>
      </w:r>
      <w:r w:rsidR="00C55970" w:rsidRPr="003A60FA">
        <w:rPr>
          <w:rFonts w:cs="Arial"/>
          <w:sz w:val="22"/>
          <w:szCs w:val="22"/>
        </w:rPr>
        <w:t>c</w:t>
      </w:r>
    </w:p>
    <w:p w14:paraId="3C2F7427" w14:textId="77777777" w:rsidR="00780D33" w:rsidRPr="003A60FA" w:rsidRDefault="00780D33" w:rsidP="00C96025">
      <w:pPr>
        <w:rPr>
          <w:rFonts w:cs="Arial"/>
          <w:sz w:val="22"/>
          <w:szCs w:val="22"/>
        </w:rPr>
      </w:pPr>
    </w:p>
    <w:p w14:paraId="0387D7A9" w14:textId="77777777" w:rsidR="00780D33" w:rsidRPr="003A60FA" w:rsidRDefault="00535DBD" w:rsidP="00C96025">
      <w:pPr>
        <w:rPr>
          <w:rFonts w:cs="Arial"/>
          <w:sz w:val="22"/>
          <w:szCs w:val="22"/>
        </w:rPr>
      </w:pPr>
      <w:r w:rsidRPr="003A60FA">
        <w:rPr>
          <w:rFonts w:cs="Arial"/>
          <w:sz w:val="22"/>
          <w:szCs w:val="22"/>
        </w:rPr>
        <w:t>IRB protocol</w:t>
      </w:r>
      <w:r w:rsidR="00780D33" w:rsidRPr="003A60FA">
        <w:rPr>
          <w:rFonts w:cs="Arial"/>
          <w:sz w:val="22"/>
          <w:szCs w:val="22"/>
        </w:rPr>
        <w:t xml:space="preserve"> #</w:t>
      </w:r>
    </w:p>
    <w:sectPr w:rsidR="00780D33" w:rsidRPr="003A60FA" w:rsidSect="001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4" w:right="691" w:bottom="1440" w:left="691" w:header="720" w:footer="9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13D1" w14:textId="77777777" w:rsidR="00547BFD" w:rsidRDefault="00547BFD" w:rsidP="00C96025">
      <w:pPr>
        <w:spacing w:line="240" w:lineRule="auto"/>
      </w:pPr>
      <w:r>
        <w:separator/>
      </w:r>
    </w:p>
  </w:endnote>
  <w:endnote w:type="continuationSeparator" w:id="0">
    <w:p w14:paraId="194CB7FB" w14:textId="77777777" w:rsidR="00547BFD" w:rsidRDefault="00547BFD" w:rsidP="00C96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FB31" w14:textId="77777777" w:rsidR="009568E7" w:rsidRDefault="009568E7" w:rsidP="00662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14990" w14:textId="77777777" w:rsidR="009568E7" w:rsidRDefault="009568E7" w:rsidP="00662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1B51" w14:textId="77777777" w:rsidR="009568E7" w:rsidRPr="00D44801" w:rsidRDefault="009568E7" w:rsidP="00086429">
    <w:pPr>
      <w:pStyle w:val="Footer"/>
      <w:framePr w:wrap="around" w:vAnchor="text" w:hAnchor="page" w:x="11492" w:y="3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E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FC059" w14:textId="77777777" w:rsidR="009568E7" w:rsidRDefault="009568E7" w:rsidP="006623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51B4" w14:textId="77777777" w:rsidR="009568E7" w:rsidRPr="008727D1" w:rsidRDefault="00190D81" w:rsidP="00036320">
    <w:pPr>
      <w:pStyle w:val="Footer"/>
      <w:ind w:left="990" w:right="360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5366DB" wp14:editId="069DB7D4">
              <wp:simplePos x="0" y="0"/>
              <wp:positionH relativeFrom="column">
                <wp:posOffset>635</wp:posOffset>
              </wp:positionH>
              <wp:positionV relativeFrom="paragraph">
                <wp:posOffset>-245745</wp:posOffset>
              </wp:positionV>
              <wp:extent cx="6628765" cy="6508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876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BA1F271" w14:textId="77777777" w:rsidR="00D309CE" w:rsidRPr="00036320" w:rsidRDefault="00D309CE" w:rsidP="00D309CE">
                          <w:pPr>
                            <w:spacing w:after="80"/>
                            <w:rPr>
                              <w:color w:val="B31B1B"/>
                              <w:sz w:val="15"/>
                              <w:szCs w:val="15"/>
                            </w:rPr>
                          </w:pPr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1234 Primary Address, New York, NY </w:t>
                          </w:r>
                          <w:proofErr w:type="gramStart"/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>00000  |</w:t>
                          </w:r>
                          <w:proofErr w:type="gramEnd"/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  T. 000.000.0000  |</w:t>
                          </w:r>
                          <w:r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  C. 000.000.0000  |  F. 000.000.0000  |  jsmith@med.cornell.edu</w:t>
                          </w:r>
                        </w:p>
                        <w:p w14:paraId="3EDEBC42" w14:textId="77777777" w:rsidR="009568E7" w:rsidRPr="00036320" w:rsidRDefault="00D309CE" w:rsidP="00036320">
                          <w:pPr>
                            <w:spacing w:after="80"/>
                            <w:rPr>
                              <w:color w:val="B31B1B"/>
                              <w:sz w:val="15"/>
                              <w:szCs w:val="15"/>
                            </w:rPr>
                          </w:pPr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1234 </w:t>
                          </w:r>
                          <w:r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Secondary </w:t>
                          </w:r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Address, New York, NY </w:t>
                          </w:r>
                          <w:proofErr w:type="gramStart"/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>00000  |</w:t>
                          </w:r>
                          <w:proofErr w:type="gramEnd"/>
                          <w:r w:rsidRPr="00036320"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  T. 000.000.0000  |</w:t>
                          </w:r>
                          <w:r>
                            <w:rPr>
                              <w:color w:val="B31B1B"/>
                              <w:sz w:val="15"/>
                              <w:szCs w:val="15"/>
                            </w:rPr>
                            <w:t xml:space="preserve">  C. 000.000.0000  |  F. 000.000.0000  |  jsmith@med.cornell.edu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366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.05pt;margin-top:-19.35pt;width:521.95pt;height:5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" filled="f" stroked="f">
              <v:textbox inset="0,,0">
                <w:txbxContent>
                  <w:p w14:paraId="6BA1F271" w14:textId="77777777" w:rsidR="00D309CE" w:rsidRPr="00036320" w:rsidRDefault="00D309CE" w:rsidP="00D309CE">
                    <w:pPr>
                      <w:spacing w:after="80"/>
                      <w:rPr>
                        <w:color w:val="B31B1B"/>
                        <w:sz w:val="15"/>
                        <w:szCs w:val="15"/>
                      </w:rPr>
                    </w:pPr>
                    <w:r w:rsidRPr="00036320">
                      <w:rPr>
                        <w:color w:val="B31B1B"/>
                        <w:sz w:val="15"/>
                        <w:szCs w:val="15"/>
                      </w:rPr>
                      <w:t xml:space="preserve">1234 Primary Address, New York, NY </w:t>
                    </w:r>
                    <w:proofErr w:type="gramStart"/>
                    <w:r w:rsidRPr="00036320">
                      <w:rPr>
                        <w:color w:val="B31B1B"/>
                        <w:sz w:val="15"/>
                        <w:szCs w:val="15"/>
                      </w:rPr>
                      <w:t>00000  |</w:t>
                    </w:r>
                    <w:proofErr w:type="gramEnd"/>
                    <w:r w:rsidRPr="00036320">
                      <w:rPr>
                        <w:color w:val="B31B1B"/>
                        <w:sz w:val="15"/>
                        <w:szCs w:val="15"/>
                      </w:rPr>
                      <w:t xml:space="preserve">  T. 000.000.0000  |</w:t>
                    </w:r>
                    <w:r>
                      <w:rPr>
                        <w:color w:val="B31B1B"/>
                        <w:sz w:val="15"/>
                        <w:szCs w:val="15"/>
                      </w:rPr>
                      <w:t xml:space="preserve">  C. 000.000.0000  |  F. 000.000.0000  |  jsmith@med.cornell.edu</w:t>
                    </w:r>
                  </w:p>
                  <w:p w14:paraId="3EDEBC42" w14:textId="77777777" w:rsidR="009568E7" w:rsidRPr="00036320" w:rsidRDefault="00D309CE" w:rsidP="00036320">
                    <w:pPr>
                      <w:spacing w:after="80"/>
                      <w:rPr>
                        <w:color w:val="B31B1B"/>
                        <w:sz w:val="15"/>
                        <w:szCs w:val="15"/>
                      </w:rPr>
                    </w:pPr>
                    <w:r w:rsidRPr="00036320">
                      <w:rPr>
                        <w:color w:val="B31B1B"/>
                        <w:sz w:val="15"/>
                        <w:szCs w:val="15"/>
                      </w:rPr>
                      <w:t xml:space="preserve">1234 </w:t>
                    </w:r>
                    <w:r>
                      <w:rPr>
                        <w:color w:val="B31B1B"/>
                        <w:sz w:val="15"/>
                        <w:szCs w:val="15"/>
                      </w:rPr>
                      <w:t xml:space="preserve">Secondary </w:t>
                    </w:r>
                    <w:r w:rsidRPr="00036320">
                      <w:rPr>
                        <w:color w:val="B31B1B"/>
                        <w:sz w:val="15"/>
                        <w:szCs w:val="15"/>
                      </w:rPr>
                      <w:t xml:space="preserve">Address, New York, NY </w:t>
                    </w:r>
                    <w:proofErr w:type="gramStart"/>
                    <w:r w:rsidRPr="00036320">
                      <w:rPr>
                        <w:color w:val="B31B1B"/>
                        <w:sz w:val="15"/>
                        <w:szCs w:val="15"/>
                      </w:rPr>
                      <w:t>00000  |</w:t>
                    </w:r>
                    <w:proofErr w:type="gramEnd"/>
                    <w:r w:rsidRPr="00036320">
                      <w:rPr>
                        <w:color w:val="B31B1B"/>
                        <w:sz w:val="15"/>
                        <w:szCs w:val="15"/>
                      </w:rPr>
                      <w:t xml:space="preserve">  T. 000.000.0000  |</w:t>
                    </w:r>
                    <w:r>
                      <w:rPr>
                        <w:color w:val="B31B1B"/>
                        <w:sz w:val="15"/>
                        <w:szCs w:val="15"/>
                      </w:rPr>
                      <w:t xml:space="preserve">  C. 000.000.0000  |  F. 000.000.0000  |  jsmith@med.cornell.edu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5F05" w14:textId="77777777" w:rsidR="00547BFD" w:rsidRDefault="00547BFD" w:rsidP="00C96025">
      <w:pPr>
        <w:spacing w:line="240" w:lineRule="auto"/>
      </w:pPr>
      <w:r>
        <w:separator/>
      </w:r>
    </w:p>
  </w:footnote>
  <w:footnote w:type="continuationSeparator" w:id="0">
    <w:p w14:paraId="52705AA9" w14:textId="77777777" w:rsidR="00547BFD" w:rsidRDefault="00547BFD" w:rsidP="00C96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961C" w14:textId="77777777" w:rsidR="009568E7" w:rsidRDefault="00547BFD">
    <w:pPr>
      <w:pStyle w:val="Header"/>
    </w:pPr>
    <w:r>
      <w:rPr>
        <w:noProof/>
      </w:rPr>
      <w:pict w14:anchorId="7FF89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724606" o:spid="_x0000_s2050" type="#_x0000_t136" alt="" style="position:absolute;margin-left:0;margin-top:0;width:595.35pt;height:170.1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190D81">
      <w:rPr>
        <w:noProof/>
      </w:rPr>
      <w:drawing>
        <wp:anchor distT="0" distB="0" distL="114300" distR="114300" simplePos="0" relativeHeight="251660800" behindDoc="1" locked="0" layoutInCell="1" allowOverlap="1" wp14:anchorId="0F6F6730" wp14:editId="3FD647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9135" cy="678815"/>
          <wp:effectExtent l="0" t="0" r="0" b="0"/>
          <wp:wrapNone/>
          <wp:docPr id="53" name="Picture 41" descr="TopSeal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opSeal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9776" behindDoc="1" locked="0" layoutInCell="1" allowOverlap="1" wp14:anchorId="1A93E364" wp14:editId="368735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702945"/>
          <wp:effectExtent l="0" t="0" r="0" b="0"/>
          <wp:wrapNone/>
          <wp:docPr id="52" name="Picture 38" descr="pg1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g1_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8752" behindDoc="1" locked="0" layoutInCell="1" allowOverlap="1" wp14:anchorId="7C1065AD" wp14:editId="1C1985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93560" cy="7428230"/>
          <wp:effectExtent l="0" t="0" r="0" b="0"/>
          <wp:wrapNone/>
          <wp:docPr id="51" name="Picture 29" descr="Top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opSeal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560" cy="742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7728" behindDoc="1" locked="0" layoutInCell="1" allowOverlap="1" wp14:anchorId="1A2814A2" wp14:editId="0EAC45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702945"/>
          <wp:effectExtent l="0" t="0" r="0" b="0"/>
          <wp:wrapNone/>
          <wp:docPr id="50" name="Picture 26" descr="pg1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g1_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6704" behindDoc="1" locked="0" layoutInCell="1" allowOverlap="1" wp14:anchorId="01F6C1A6" wp14:editId="726FA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5965" cy="793115"/>
          <wp:effectExtent l="0" t="0" r="0" b="0"/>
          <wp:wrapNone/>
          <wp:docPr id="49" name="Picture 23" descr="Top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TopSeal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5680" behindDoc="1" locked="0" layoutInCell="1" allowOverlap="1" wp14:anchorId="3F6276E9" wp14:editId="3F78AF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745615" cy="1562735"/>
          <wp:effectExtent l="0" t="0" r="0" b="0"/>
          <wp:wrapNone/>
          <wp:docPr id="48" name="Picture 20" descr="pg1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g1_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4656" behindDoc="1" locked="0" layoutInCell="1" allowOverlap="1" wp14:anchorId="13E12AFF" wp14:editId="403B29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875" cy="904875"/>
          <wp:effectExtent l="0" t="0" r="0" b="0"/>
          <wp:wrapNone/>
          <wp:docPr id="47" name="Picture 17" descr="Bottom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ottomSeal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3632" behindDoc="1" locked="0" layoutInCell="1" allowOverlap="1" wp14:anchorId="38C1EA16" wp14:editId="023E2F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745615" cy="10057130"/>
          <wp:effectExtent l="0" t="0" r="0" b="0"/>
          <wp:wrapNone/>
          <wp:docPr id="46" name="Picture 14" descr="pg1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g1_1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5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81">
      <w:rPr>
        <w:noProof/>
      </w:rPr>
      <w:drawing>
        <wp:anchor distT="0" distB="0" distL="114300" distR="114300" simplePos="0" relativeHeight="251651584" behindDoc="1" locked="0" layoutInCell="1" allowOverlap="1" wp14:anchorId="26C15A16" wp14:editId="62A9C0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42645" cy="893445"/>
          <wp:effectExtent l="0" t="0" r="0" b="0"/>
          <wp:wrapNone/>
          <wp:docPr id="45" name="Picture 11" descr="WCM_Letterhead_Digi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CM_Letterhead_Digital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449F" w14:textId="77777777" w:rsidR="009568E7" w:rsidRDefault="00547BFD">
    <w:pPr>
      <w:pStyle w:val="Header"/>
    </w:pPr>
    <w:r>
      <w:rPr>
        <w:noProof/>
      </w:rPr>
      <w:pict w14:anchorId="254357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724607" o:spid="_x0000_s2049" type="#_x0000_t136" alt="" style="position:absolute;margin-left:0;margin-top:0;width:595.35pt;height:170.1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88B1" w14:textId="5756DB00" w:rsidR="00D46D38" w:rsidRDefault="00190D81" w:rsidP="00190D81">
    <w:pPr>
      <w:pStyle w:val="Header"/>
      <w:tabs>
        <w:tab w:val="clear" w:pos="4320"/>
        <w:tab w:val="clear" w:pos="8640"/>
        <w:tab w:val="left" w:pos="2520"/>
      </w:tabs>
      <w:jc w:val="center"/>
    </w:pPr>
    <w:r>
      <w:rPr>
        <w:noProof/>
      </w:rPr>
      <w:drawing>
        <wp:inline distT="0" distB="0" distL="0" distR="0" wp14:anchorId="3A1C82EA" wp14:editId="4D0F08A7">
          <wp:extent cx="4114800" cy="7173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M_JCTO_LOGO_HZSS1L_CLR_RGB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71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F9"/>
    <w:rsid w:val="00036320"/>
    <w:rsid w:val="0003780C"/>
    <w:rsid w:val="00086429"/>
    <w:rsid w:val="000A0D3C"/>
    <w:rsid w:val="000A294E"/>
    <w:rsid w:val="00135DC0"/>
    <w:rsid w:val="00140966"/>
    <w:rsid w:val="00142CC2"/>
    <w:rsid w:val="00190D81"/>
    <w:rsid w:val="001925FF"/>
    <w:rsid w:val="001C683D"/>
    <w:rsid w:val="001D1F44"/>
    <w:rsid w:val="001E13F9"/>
    <w:rsid w:val="001E4C7D"/>
    <w:rsid w:val="0020211D"/>
    <w:rsid w:val="0022660F"/>
    <w:rsid w:val="002C22A6"/>
    <w:rsid w:val="002C3D87"/>
    <w:rsid w:val="002D3DE9"/>
    <w:rsid w:val="002E5156"/>
    <w:rsid w:val="00376E7E"/>
    <w:rsid w:val="00397705"/>
    <w:rsid w:val="003A60FA"/>
    <w:rsid w:val="003C286D"/>
    <w:rsid w:val="00410986"/>
    <w:rsid w:val="004462C6"/>
    <w:rsid w:val="00475F19"/>
    <w:rsid w:val="00492D9E"/>
    <w:rsid w:val="004C3AE4"/>
    <w:rsid w:val="004D0272"/>
    <w:rsid w:val="004E344F"/>
    <w:rsid w:val="004E4A85"/>
    <w:rsid w:val="00535DBD"/>
    <w:rsid w:val="00547BFD"/>
    <w:rsid w:val="00550BB5"/>
    <w:rsid w:val="005657D1"/>
    <w:rsid w:val="00571F54"/>
    <w:rsid w:val="005D4A21"/>
    <w:rsid w:val="005F6657"/>
    <w:rsid w:val="00601870"/>
    <w:rsid w:val="0063236F"/>
    <w:rsid w:val="006612F8"/>
    <w:rsid w:val="00662300"/>
    <w:rsid w:val="00663484"/>
    <w:rsid w:val="00666A08"/>
    <w:rsid w:val="00671E7B"/>
    <w:rsid w:val="006B2B8D"/>
    <w:rsid w:val="00704BF8"/>
    <w:rsid w:val="00712EA7"/>
    <w:rsid w:val="00731565"/>
    <w:rsid w:val="00780D33"/>
    <w:rsid w:val="00786AF0"/>
    <w:rsid w:val="007B35E0"/>
    <w:rsid w:val="007F5847"/>
    <w:rsid w:val="00822B45"/>
    <w:rsid w:val="00831ECB"/>
    <w:rsid w:val="008727D1"/>
    <w:rsid w:val="0087365A"/>
    <w:rsid w:val="00905B37"/>
    <w:rsid w:val="00906076"/>
    <w:rsid w:val="00913332"/>
    <w:rsid w:val="00914F26"/>
    <w:rsid w:val="009219F5"/>
    <w:rsid w:val="009461C3"/>
    <w:rsid w:val="009568E7"/>
    <w:rsid w:val="00994FB2"/>
    <w:rsid w:val="009E14BC"/>
    <w:rsid w:val="009F2E8B"/>
    <w:rsid w:val="00A0611D"/>
    <w:rsid w:val="00A619FD"/>
    <w:rsid w:val="00A8010D"/>
    <w:rsid w:val="00A956EB"/>
    <w:rsid w:val="00AA2B8E"/>
    <w:rsid w:val="00AA6C28"/>
    <w:rsid w:val="00AD523B"/>
    <w:rsid w:val="00AE0536"/>
    <w:rsid w:val="00AF5704"/>
    <w:rsid w:val="00B279FF"/>
    <w:rsid w:val="00B53116"/>
    <w:rsid w:val="00B70D01"/>
    <w:rsid w:val="00BD3C54"/>
    <w:rsid w:val="00BE17D7"/>
    <w:rsid w:val="00BE3293"/>
    <w:rsid w:val="00C04BEC"/>
    <w:rsid w:val="00C42592"/>
    <w:rsid w:val="00C55970"/>
    <w:rsid w:val="00C60FC3"/>
    <w:rsid w:val="00C96025"/>
    <w:rsid w:val="00CA4018"/>
    <w:rsid w:val="00D309CE"/>
    <w:rsid w:val="00D3586B"/>
    <w:rsid w:val="00D44801"/>
    <w:rsid w:val="00D46D38"/>
    <w:rsid w:val="00D67D36"/>
    <w:rsid w:val="00D819BE"/>
    <w:rsid w:val="00DA15FD"/>
    <w:rsid w:val="00DF12B7"/>
    <w:rsid w:val="00E300B5"/>
    <w:rsid w:val="00E51D8D"/>
    <w:rsid w:val="00E60B99"/>
    <w:rsid w:val="00E76D1E"/>
    <w:rsid w:val="00F64D3E"/>
    <w:rsid w:val="00F80861"/>
    <w:rsid w:val="00F8647B"/>
    <w:rsid w:val="00F9455C"/>
    <w:rsid w:val="00FD1ABA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BABFA7C"/>
  <w15:docId w15:val="{416FCECC-9C8D-894C-8023-99A82A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CE"/>
    <w:pPr>
      <w:spacing w:line="250" w:lineRule="auto"/>
    </w:pPr>
    <w:rPr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F44"/>
    <w:pPr>
      <w:keepNext/>
      <w:keepLines/>
      <w:spacing w:before="200" w:after="120"/>
      <w:outlineLvl w:val="3"/>
    </w:pPr>
    <w:rPr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D1F44"/>
    <w:rPr>
      <w:rFonts w:ascii="Arial" w:eastAsia="MS PGothic" w:hAnsi="Arial" w:cs="Times New Roman"/>
      <w:caps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96025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60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96025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C960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96025"/>
    <w:rPr>
      <w:rFonts w:ascii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3C54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unhideWhenUsed/>
    <w:rsid w:val="00D44801"/>
    <w:rPr>
      <w:sz w:val="15"/>
      <w:szCs w:val="15"/>
    </w:rPr>
  </w:style>
  <w:style w:type="paragraph" w:customStyle="1" w:styleId="Name">
    <w:name w:val="Name"/>
    <w:basedOn w:val="Normal"/>
    <w:qFormat/>
    <w:rsid w:val="00475F19"/>
    <w:pPr>
      <w:spacing w:after="80"/>
    </w:pPr>
    <w:rPr>
      <w:b/>
      <w:bCs/>
      <w:color w:val="7F7F7F"/>
      <w:sz w:val="16"/>
      <w:szCs w:val="16"/>
    </w:rPr>
  </w:style>
  <w:style w:type="paragraph" w:customStyle="1" w:styleId="Titledetail">
    <w:name w:val="Title detail"/>
    <w:basedOn w:val="Normal"/>
    <w:qFormat/>
    <w:rsid w:val="00475F19"/>
    <w:pPr>
      <w:spacing w:after="80"/>
    </w:pPr>
    <w:rPr>
      <w:rFonts w:cs="ArialMT"/>
      <w:color w:val="7F7F7F"/>
      <w:sz w:val="16"/>
      <w:szCs w:val="16"/>
    </w:rPr>
  </w:style>
  <w:style w:type="character" w:styleId="Hyperlink">
    <w:name w:val="Hyperlink"/>
    <w:unhideWhenUsed/>
    <w:rsid w:val="00036320"/>
    <w:rPr>
      <w:color w:val="AC1F2D"/>
      <w:u w:val="single"/>
    </w:rPr>
  </w:style>
  <w:style w:type="paragraph" w:styleId="NormalWeb">
    <w:name w:val="Normal (Web)"/>
    <w:basedOn w:val="Normal"/>
    <w:uiPriority w:val="99"/>
    <w:semiHidden/>
    <w:unhideWhenUsed/>
    <w:rsid w:val="0019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b3001\AppData\Local\Temp\Temp1_WCM_Stationery_Templates_111315.zip\WCM_Stationery_Templates\WCM_Stationery%20Templates_Cobranded\WCM_Letterhead_Cobranded_Personalized%20Op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BC419-F719-B248-A22C-5ADF852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C:\Users\erb3001\AppData\Local\Temp\Temp1_WCM_Stationery_Templates_111315.zip\WCM_Stationery_Templates\WCM_Stationery Templates_Cobranded\WCM_Letterhead_Cobranded_Personalized Opt1.dotx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WCMC User</dc:creator>
  <cp:keywords/>
  <cp:lastModifiedBy>Jacqueline Itsines</cp:lastModifiedBy>
  <cp:revision>2</cp:revision>
  <dcterms:created xsi:type="dcterms:W3CDTF">2018-11-19T15:30:00Z</dcterms:created>
  <dcterms:modified xsi:type="dcterms:W3CDTF">2018-11-19T15:30:00Z</dcterms:modified>
</cp:coreProperties>
</file>